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5F" w:rsidRPr="001D715F" w:rsidRDefault="001D715F" w:rsidP="001D715F">
      <w:pPr>
        <w:autoSpaceDE w:val="0"/>
        <w:autoSpaceDN w:val="0"/>
        <w:adjustRightInd w:val="0"/>
        <w:jc w:val="center"/>
        <w:rPr>
          <w:rFonts w:ascii="Gill Sans MT" w:hAnsi="Gill Sans MT" w:cs="GillSansMT"/>
          <w:color w:val="7030A0"/>
          <w:sz w:val="36"/>
          <w:szCs w:val="36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535465" w:rsidRPr="00C63639" w:rsidTr="00CC3E59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535465" w:rsidRPr="00C63639" w:rsidRDefault="00535465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535465" w:rsidRPr="00C63639" w:rsidRDefault="00535465" w:rsidP="00CC3E59">
            <w:pPr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Cs w:val="24"/>
              </w:rPr>
              <w:t>P</w:t>
            </w:r>
            <w:r w:rsidRPr="00C63639">
              <w:rPr>
                <w:rFonts w:ascii="Gill Sans MT" w:hAnsi="Gill Sans MT" w:cs="ProximaNova-Bold"/>
                <w:b/>
                <w:bCs/>
                <w:color w:val="FFFFFF" w:themeColor="background1"/>
                <w:szCs w:val="24"/>
              </w:rPr>
              <w:t>réparation du Career Center</w:t>
            </w:r>
          </w:p>
        </w:tc>
      </w:tr>
      <w:tr w:rsidR="00535465" w:rsidRPr="00C63639" w:rsidTr="00CC3E59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535465" w:rsidRPr="00C63639" w:rsidRDefault="00535465" w:rsidP="00CC3E59">
            <w:pPr>
              <w:jc w:val="right"/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535465" w:rsidRPr="00C63639" w:rsidRDefault="00535465" w:rsidP="00CC3E59">
            <w:pPr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>M0</w:t>
            </w:r>
            <w:r w:rsidR="004B67B8">
              <w:rPr>
                <w:rFonts w:ascii="Gill Sans MT" w:hAnsi="Gill Sans MT"/>
                <w:b/>
                <w:color w:val="FFFFFF" w:themeColor="background1"/>
                <w:szCs w:val="24"/>
              </w:rPr>
              <w:t>8</w:t>
            </w:r>
            <w:r>
              <w:rPr>
                <w:rFonts w:ascii="Gill Sans MT" w:hAnsi="Gill Sans MT"/>
                <w:b/>
                <w:color w:val="FFFFFF" w:themeColor="background1"/>
                <w:szCs w:val="24"/>
              </w:rPr>
              <w:t xml:space="preserve">. </w:t>
            </w:r>
            <w:r w:rsidR="00C9101E" w:rsidRPr="00535465">
              <w:rPr>
                <w:rFonts w:ascii="Gill Sans MT" w:hAnsi="Gill Sans MT"/>
                <w:b/>
                <w:color w:val="FFFFFF" w:themeColor="background1"/>
                <w:szCs w:val="24"/>
              </w:rPr>
              <w:t>Procès-verbal de réception provisoire des travaux d’aménagement intérieur tous corps d’état pour indiquer le nom de l’institution hôte et la ville</w:t>
            </w:r>
          </w:p>
        </w:tc>
      </w:tr>
    </w:tbl>
    <w:p w:rsidR="00535465" w:rsidRDefault="00535465" w:rsidP="001D715F">
      <w:pPr>
        <w:spacing w:after="36" w:line="276" w:lineRule="auto"/>
        <w:jc w:val="center"/>
        <w:rPr>
          <w:rFonts w:ascii="Gill Sans MT" w:hAnsi="Gill Sans MT"/>
          <w:b/>
          <w:bCs/>
          <w:color w:val="000000"/>
          <w:spacing w:val="-10"/>
          <w:sz w:val="28"/>
          <w:szCs w:val="28"/>
        </w:rPr>
      </w:pPr>
    </w:p>
    <w:p w:rsidR="009A47D8" w:rsidRPr="00535465" w:rsidRDefault="00535465" w:rsidP="001D715F">
      <w:pPr>
        <w:spacing w:after="36" w:line="276" w:lineRule="auto"/>
        <w:jc w:val="center"/>
        <w:rPr>
          <w:rFonts w:ascii="Gill Sans MT" w:hAnsi="Gill Sans MT"/>
          <w:b/>
          <w:bCs/>
          <w:color w:val="000000"/>
          <w:spacing w:val="-10"/>
          <w:sz w:val="32"/>
          <w:szCs w:val="32"/>
        </w:rPr>
      </w:pPr>
      <w:r w:rsidRPr="00535465">
        <w:rPr>
          <w:rFonts w:ascii="Gill Sans MT" w:hAnsi="Gill Sans MT"/>
          <w:b/>
          <w:bCs/>
          <w:color w:val="000000"/>
          <w:spacing w:val="-10"/>
          <w:sz w:val="32"/>
          <w:szCs w:val="32"/>
        </w:rPr>
        <w:t xml:space="preserve">PROCES-VERBAL DE RECEPTION PROVISOIRE DES TRAVAUX D’AMENAGEMENT INTERIEUR TOUS CORPS D’ETAT POUR </w:t>
      </w:r>
      <w:r w:rsidRPr="00535465">
        <w:rPr>
          <w:rFonts w:ascii="Gill Sans MT" w:hAnsi="Gill Sans MT" w:cs="Calibri"/>
          <w:b/>
          <w:iCs/>
          <w:sz w:val="32"/>
          <w:szCs w:val="32"/>
          <w:highlight w:val="yellow"/>
        </w:rPr>
        <w:t>INDIQUER LE NOM DE L’INSTITUTION HOTE ET LA VILLE</w:t>
      </w:r>
    </w:p>
    <w:p w:rsidR="00214264" w:rsidRPr="001D715F" w:rsidRDefault="00214264" w:rsidP="00214264">
      <w:pPr>
        <w:spacing w:after="36" w:line="276" w:lineRule="auto"/>
        <w:ind w:left="432"/>
        <w:jc w:val="center"/>
        <w:rPr>
          <w:rFonts w:ascii="Gill Sans MT" w:hAnsi="Gill Sans MT"/>
          <w:b/>
          <w:bCs/>
          <w:color w:val="000000"/>
          <w:spacing w:val="-10"/>
          <w:sz w:val="28"/>
          <w:szCs w:val="28"/>
        </w:rPr>
      </w:pPr>
    </w:p>
    <w:p w:rsidR="00C9101E" w:rsidRDefault="00C9101E" w:rsidP="00F423AD">
      <w:pPr>
        <w:spacing w:after="36" w:line="276" w:lineRule="auto"/>
        <w:ind w:left="432"/>
        <w:rPr>
          <w:rFonts w:ascii="Gill Sans MT" w:hAnsi="Gill Sans MT"/>
          <w:color w:val="000000"/>
          <w:spacing w:val="-10"/>
          <w:sz w:val="22"/>
          <w:szCs w:val="22"/>
        </w:rPr>
      </w:pPr>
    </w:p>
    <w:p w:rsidR="00214264" w:rsidRPr="00C9101E" w:rsidRDefault="00214264" w:rsidP="00F423AD">
      <w:pPr>
        <w:spacing w:after="36" w:line="276" w:lineRule="auto"/>
        <w:ind w:left="432"/>
        <w:rPr>
          <w:rFonts w:ascii="Gill Sans MT" w:hAnsi="Gill Sans MT"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color w:val="000000"/>
          <w:spacing w:val="-10"/>
          <w:sz w:val="22"/>
          <w:szCs w:val="22"/>
        </w:rPr>
        <w:t>Nous soussignés :</w:t>
      </w:r>
    </w:p>
    <w:p w:rsidR="00214264" w:rsidRPr="00C9101E" w:rsidRDefault="0007195A" w:rsidP="00214264">
      <w:pPr>
        <w:pStyle w:val="Paragraphedeliste"/>
        <w:numPr>
          <w:ilvl w:val="0"/>
          <w:numId w:val="7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</w:pPr>
      <w:r w:rsidRPr="00C9101E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MAÎTRE D’OUVRAGE </w:t>
      </w:r>
      <w:r w:rsidR="00214264" w:rsidRPr="00C9101E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– </w:t>
      </w:r>
      <w:r w:rsidR="00895494" w:rsidRPr="00C9101E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>indiquer le nom</w:t>
      </w:r>
    </w:p>
    <w:p w:rsidR="00214264" w:rsidRPr="00C9101E" w:rsidRDefault="00895494" w:rsidP="00214264">
      <w:pPr>
        <w:pStyle w:val="Paragraphedeliste"/>
        <w:numPr>
          <w:ilvl w:val="0"/>
          <w:numId w:val="8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C9101E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:rsidR="00214264" w:rsidRPr="00C9101E" w:rsidRDefault="00214264" w:rsidP="00214264">
      <w:pPr>
        <w:pStyle w:val="Paragraphedeliste"/>
        <w:numPr>
          <w:ilvl w:val="0"/>
          <w:numId w:val="7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ARCHITECTE – </w:t>
      </w:r>
      <w:r w:rsidR="00895494" w:rsidRPr="00C9101E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>indiquer le nom</w:t>
      </w:r>
    </w:p>
    <w:p w:rsidR="00895494" w:rsidRPr="00C9101E" w:rsidRDefault="00895494" w:rsidP="00895494">
      <w:pPr>
        <w:pStyle w:val="Paragraphedeliste"/>
        <w:numPr>
          <w:ilvl w:val="1"/>
          <w:numId w:val="7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C9101E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:rsidR="00214264" w:rsidRPr="00C9101E" w:rsidRDefault="00214264" w:rsidP="00214264">
      <w:pPr>
        <w:pStyle w:val="Paragraphedeliste"/>
        <w:numPr>
          <w:ilvl w:val="0"/>
          <w:numId w:val="7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b/>
          <w:bCs/>
          <w:color w:val="000000"/>
          <w:spacing w:val="-10"/>
          <w:sz w:val="22"/>
          <w:szCs w:val="22"/>
        </w:rPr>
        <w:t xml:space="preserve">BUREAU D’ETUDE – </w:t>
      </w:r>
      <w:r w:rsidR="00895494" w:rsidRPr="00C9101E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>indiquer le nom</w:t>
      </w:r>
    </w:p>
    <w:p w:rsidR="00895494" w:rsidRPr="00C9101E" w:rsidRDefault="00895494" w:rsidP="00895494">
      <w:pPr>
        <w:pStyle w:val="Paragraphedeliste"/>
        <w:numPr>
          <w:ilvl w:val="1"/>
          <w:numId w:val="7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C9101E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:rsidR="00895494" w:rsidRPr="00C9101E" w:rsidRDefault="00895494" w:rsidP="00895494">
      <w:pPr>
        <w:pStyle w:val="Paragraphedeliste"/>
        <w:numPr>
          <w:ilvl w:val="0"/>
          <w:numId w:val="7"/>
        </w:numPr>
        <w:spacing w:after="36" w:line="276" w:lineRule="auto"/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</w:pPr>
      <w:r w:rsidRPr="00C9101E">
        <w:rPr>
          <w:rFonts w:ascii="Gill Sans MT" w:hAnsi="Gill Sans MT"/>
          <w:b/>
          <w:bCs/>
          <w:color w:val="000000"/>
          <w:spacing w:val="-10"/>
          <w:sz w:val="22"/>
          <w:szCs w:val="22"/>
          <w:highlight w:val="yellow"/>
        </w:rPr>
        <w:t xml:space="preserve">INDIQUER le nom de l’institution hôte et la ville </w:t>
      </w:r>
    </w:p>
    <w:p w:rsidR="00895494" w:rsidRPr="00C9101E" w:rsidRDefault="00895494" w:rsidP="00895494">
      <w:pPr>
        <w:pStyle w:val="Paragraphedeliste"/>
        <w:numPr>
          <w:ilvl w:val="1"/>
          <w:numId w:val="7"/>
        </w:num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color w:val="000000"/>
          <w:spacing w:val="-10"/>
          <w:sz w:val="22"/>
          <w:szCs w:val="22"/>
        </w:rPr>
        <w:t xml:space="preserve">Représenté par </w:t>
      </w:r>
      <w:r w:rsidRPr="00C9101E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</w:p>
    <w:p w:rsidR="00EB5121" w:rsidRPr="00C9101E" w:rsidRDefault="00EB5121" w:rsidP="0085659E">
      <w:pPr>
        <w:spacing w:after="36" w:line="276" w:lineRule="auto"/>
        <w:rPr>
          <w:rFonts w:ascii="Gill Sans MT" w:hAnsi="Gill Sans MT"/>
          <w:color w:val="000000"/>
          <w:spacing w:val="-10"/>
          <w:sz w:val="22"/>
          <w:szCs w:val="22"/>
        </w:rPr>
      </w:pPr>
    </w:p>
    <w:p w:rsidR="00214264" w:rsidRPr="00C9101E" w:rsidRDefault="00214264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En présence du représentant de l’Entreprise </w:t>
      </w:r>
      <w:r w:rsidR="00895494" w:rsidRPr="00C9101E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  <w:r w:rsidR="00895494" w:rsidRPr="00C9101E">
        <w:rPr>
          <w:rFonts w:ascii="Gill Sans MT" w:hAnsi="Gill Sans MT"/>
          <w:color w:val="000000"/>
          <w:spacing w:val="-10"/>
          <w:sz w:val="22"/>
          <w:szCs w:val="22"/>
        </w:rPr>
        <w:t xml:space="preserve"> </w:t>
      </w:r>
      <w:r w:rsidR="00895494" w:rsidRPr="00C9101E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de l’entreprise</w:t>
      </w:r>
      <w:r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>, nous nous sommes rend</w:t>
      </w:r>
      <w:r w:rsidR="00663487"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us sur le site </w:t>
      </w:r>
      <w:r w:rsidR="0007195A"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du Career Center </w:t>
      </w:r>
      <w:r w:rsidR="00A3649A"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de </w:t>
      </w:r>
      <w:r w:rsidR="00895494" w:rsidRPr="00C9101E">
        <w:rPr>
          <w:rFonts w:ascii="Gill Sans MT" w:hAnsi="Gill Sans MT" w:cs="Calibri"/>
          <w:b/>
          <w:iCs/>
          <w:sz w:val="22"/>
          <w:szCs w:val="22"/>
          <w:highlight w:val="yellow"/>
        </w:rPr>
        <w:t>indiquer le nom de l’institution hôte et la ville</w:t>
      </w:r>
      <w:r w:rsidR="00895494" w:rsidRPr="00C9101E">
        <w:rPr>
          <w:rFonts w:ascii="Gill Sans MT" w:hAnsi="Gill Sans MT" w:cs="Calibri"/>
          <w:b/>
          <w:iCs/>
          <w:sz w:val="22"/>
          <w:szCs w:val="22"/>
        </w:rPr>
        <w:t xml:space="preserve"> </w:t>
      </w:r>
      <w:r w:rsidR="009A47D8"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>pour</w:t>
      </w:r>
      <w:r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 examiner et vérifier les travaux exécutés par l’Entreprise </w:t>
      </w:r>
      <w:r w:rsidR="00895494" w:rsidRPr="00C9101E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indiquer le nom</w:t>
      </w:r>
      <w:r w:rsidR="00895494" w:rsidRPr="00C9101E">
        <w:rPr>
          <w:rFonts w:ascii="Gill Sans MT" w:hAnsi="Gill Sans MT"/>
          <w:color w:val="000000"/>
          <w:spacing w:val="-10"/>
          <w:sz w:val="22"/>
          <w:szCs w:val="22"/>
        </w:rPr>
        <w:t xml:space="preserve"> </w:t>
      </w:r>
      <w:r w:rsidR="00895494" w:rsidRPr="00C9101E">
        <w:rPr>
          <w:rFonts w:ascii="Gill Sans MT" w:hAnsi="Gill Sans MT"/>
          <w:color w:val="000000"/>
          <w:spacing w:val="-10"/>
          <w:sz w:val="22"/>
          <w:szCs w:val="22"/>
          <w:highlight w:val="yellow"/>
        </w:rPr>
        <w:t>de l’entreprise</w:t>
      </w:r>
      <w:r w:rsidR="00895494"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 </w:t>
      </w:r>
      <w:r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relatifs </w:t>
      </w:r>
      <w:r w:rsidR="0007195A"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aux </w:t>
      </w:r>
      <w:r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>travaux d’aménagement intérieur tous corps d’état</w:t>
      </w:r>
      <w:r w:rsidR="0007195A"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 dudit Career Center.</w:t>
      </w:r>
    </w:p>
    <w:p w:rsidR="00214264" w:rsidRPr="00C9101E" w:rsidRDefault="00214264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214264" w:rsidRPr="00C9101E" w:rsidRDefault="00214264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>Nous avons constaté que ces travaux sont terminés et satisfont aux conditions du marché.</w:t>
      </w:r>
    </w:p>
    <w:p w:rsidR="00214264" w:rsidRPr="00C9101E" w:rsidRDefault="00214264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214264" w:rsidRPr="00C9101E" w:rsidRDefault="00214264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>Toutefois, jusqu’à l’expiration du délai de garantie de (12) douze mois à partir de ce jour, l’Entrepreneur est tenu à une obligation de parfait achèvement.</w:t>
      </w:r>
    </w:p>
    <w:p w:rsidR="00214264" w:rsidRPr="00C9101E" w:rsidRDefault="00214264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102734" w:rsidRPr="00C9101E" w:rsidRDefault="00214264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  <w:r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 xml:space="preserve">En conséquence, nous déclarons la réception provisoire en ce jour, </w:t>
      </w:r>
      <w:r w:rsidR="00895494" w:rsidRPr="00C9101E">
        <w:rPr>
          <w:rFonts w:ascii="Gill Sans MT" w:hAnsi="Gill Sans MT"/>
          <w:bCs/>
          <w:color w:val="000000"/>
          <w:spacing w:val="-10"/>
          <w:sz w:val="22"/>
          <w:szCs w:val="22"/>
          <w:highlight w:val="yellow"/>
        </w:rPr>
        <w:t>indiquer la date</w:t>
      </w:r>
      <w:r w:rsidR="0007195A" w:rsidRPr="00C9101E">
        <w:rPr>
          <w:rFonts w:ascii="Gill Sans MT" w:hAnsi="Gill Sans MT"/>
          <w:bCs/>
          <w:color w:val="000000"/>
          <w:spacing w:val="-10"/>
          <w:sz w:val="22"/>
          <w:szCs w:val="22"/>
        </w:rPr>
        <w:t>.</w:t>
      </w: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p w:rsidR="003305A7" w:rsidRPr="00C9101E" w:rsidRDefault="003305A7" w:rsidP="00895494">
      <w:pPr>
        <w:spacing w:after="36" w:line="276" w:lineRule="auto"/>
        <w:jc w:val="both"/>
        <w:rPr>
          <w:rFonts w:ascii="Gill Sans MT" w:hAnsi="Gill Sans MT"/>
          <w:bCs/>
          <w:color w:val="000000"/>
          <w:spacing w:val="-10"/>
          <w:sz w:val="22"/>
          <w:szCs w:val="22"/>
        </w:rPr>
      </w:pPr>
    </w:p>
    <w:tbl>
      <w:tblPr>
        <w:tblStyle w:val="Grilledutableau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214264" w:rsidRPr="00C9101E" w:rsidTr="00102734">
        <w:trPr>
          <w:trHeight w:val="308"/>
        </w:trPr>
        <w:tc>
          <w:tcPr>
            <w:tcW w:w="4546" w:type="dxa"/>
          </w:tcPr>
          <w:p w:rsidR="00214264" w:rsidRPr="00C9101E" w:rsidRDefault="0007195A" w:rsidP="0089549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  <w:r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MAÎTRE D’OUVRAGE </w:t>
            </w:r>
            <w:r w:rsidR="00214264"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– </w:t>
            </w:r>
            <w:r w:rsidR="00895494"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</w:t>
            </w:r>
          </w:p>
        </w:tc>
        <w:tc>
          <w:tcPr>
            <w:tcW w:w="4546" w:type="dxa"/>
          </w:tcPr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  <w:r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ARCHITECTE – </w:t>
            </w:r>
            <w:r w:rsidR="00895494"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</w:t>
            </w:r>
          </w:p>
        </w:tc>
      </w:tr>
      <w:tr w:rsidR="00214264" w:rsidRPr="00C9101E" w:rsidTr="00895494">
        <w:trPr>
          <w:trHeight w:val="1030"/>
        </w:trPr>
        <w:tc>
          <w:tcPr>
            <w:tcW w:w="4546" w:type="dxa"/>
          </w:tcPr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546" w:type="dxa"/>
          </w:tcPr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</w:p>
        </w:tc>
      </w:tr>
      <w:tr w:rsidR="00214264" w:rsidRPr="00C9101E" w:rsidTr="00102734">
        <w:trPr>
          <w:trHeight w:val="308"/>
        </w:trPr>
        <w:tc>
          <w:tcPr>
            <w:tcW w:w="4546" w:type="dxa"/>
          </w:tcPr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  <w:r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BUREAU D’ETUDE – </w:t>
            </w:r>
            <w:r w:rsidR="00895494"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</w:t>
            </w:r>
          </w:p>
        </w:tc>
        <w:tc>
          <w:tcPr>
            <w:tcW w:w="4546" w:type="dxa"/>
          </w:tcPr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</w:pPr>
            <w:r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</w:rPr>
              <w:t xml:space="preserve">ENTREPRISE – </w:t>
            </w:r>
            <w:r w:rsidR="00895494"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</w:t>
            </w:r>
          </w:p>
        </w:tc>
      </w:tr>
      <w:tr w:rsidR="00214264" w:rsidRPr="00C9101E" w:rsidTr="00895494">
        <w:trPr>
          <w:trHeight w:val="941"/>
        </w:trPr>
        <w:tc>
          <w:tcPr>
            <w:tcW w:w="4546" w:type="dxa"/>
          </w:tcPr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546" w:type="dxa"/>
          </w:tcPr>
          <w:p w:rsidR="00214264" w:rsidRPr="00C9101E" w:rsidRDefault="00214264" w:rsidP="00214264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</w:tc>
      </w:tr>
      <w:tr w:rsidR="00102734" w:rsidRPr="00C9101E" w:rsidTr="00102734">
        <w:trPr>
          <w:trHeight w:val="273"/>
        </w:trPr>
        <w:tc>
          <w:tcPr>
            <w:tcW w:w="9092" w:type="dxa"/>
            <w:gridSpan w:val="2"/>
          </w:tcPr>
          <w:p w:rsidR="00102734" w:rsidRPr="00C9101E" w:rsidRDefault="00895494" w:rsidP="001A6FA8">
            <w:pPr>
              <w:spacing w:after="36" w:line="276" w:lineRule="auto"/>
              <w:rPr>
                <w:rFonts w:ascii="Gill Sans MT" w:hAnsi="Gill Sans MT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C9101E">
              <w:rPr>
                <w:rFonts w:ascii="Gill Sans MT" w:hAnsi="Gill Sans MT"/>
                <w:b/>
                <w:color w:val="000000"/>
                <w:spacing w:val="-10"/>
                <w:sz w:val="22"/>
                <w:szCs w:val="22"/>
                <w:highlight w:val="yellow"/>
              </w:rPr>
              <w:t>indiquer le nom de l’institution hôte</w:t>
            </w:r>
          </w:p>
        </w:tc>
      </w:tr>
      <w:tr w:rsidR="00102734" w:rsidRPr="00C9101E" w:rsidTr="0007195A">
        <w:trPr>
          <w:trHeight w:val="1550"/>
        </w:trPr>
        <w:tc>
          <w:tcPr>
            <w:tcW w:w="9092" w:type="dxa"/>
            <w:gridSpan w:val="2"/>
          </w:tcPr>
          <w:p w:rsidR="00102734" w:rsidRPr="00C9101E" w:rsidRDefault="00102734" w:rsidP="00214264">
            <w:pPr>
              <w:spacing w:after="36" w:line="276" w:lineRule="auto"/>
              <w:rPr>
                <w:rFonts w:ascii="Gill Sans MT" w:hAnsi="Gill Sans MT"/>
                <w:color w:val="000000"/>
                <w:spacing w:val="-10"/>
                <w:sz w:val="22"/>
                <w:szCs w:val="22"/>
              </w:rPr>
            </w:pPr>
          </w:p>
        </w:tc>
      </w:tr>
    </w:tbl>
    <w:p w:rsidR="00B47BB9" w:rsidRPr="001D715F" w:rsidRDefault="00B47BB9" w:rsidP="0007195A">
      <w:pPr>
        <w:spacing w:line="324" w:lineRule="auto"/>
        <w:rPr>
          <w:rFonts w:ascii="Gill Sans MT" w:eastAsia="Times New Roman" w:hAnsi="Gill Sans MT" w:cs="Arial"/>
          <w:color w:val="000000"/>
          <w:sz w:val="22"/>
          <w:szCs w:val="22"/>
        </w:rPr>
      </w:pPr>
    </w:p>
    <w:sectPr w:rsidR="00B47BB9" w:rsidRPr="001D715F" w:rsidSect="00DC30B9">
      <w:headerReference w:type="default" r:id="rId8"/>
      <w:footerReference w:type="default" r:id="rId9"/>
      <w:type w:val="continuous"/>
      <w:pgSz w:w="11906" w:h="16838" w:code="9"/>
      <w:pgMar w:top="1377" w:right="1418" w:bottom="1134" w:left="1418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03" w:rsidRDefault="00FB0403" w:rsidP="00DF63BC">
      <w:r>
        <w:separator/>
      </w:r>
    </w:p>
  </w:endnote>
  <w:endnote w:type="continuationSeparator" w:id="0">
    <w:p w:rsidR="00FB0403" w:rsidRDefault="00FB0403" w:rsidP="00DF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FD" w:rsidRDefault="004531FD" w:rsidP="002D61F2">
    <w:pPr>
      <w:contextualSpacing/>
      <w:rPr>
        <w:rFonts w:ascii="Gill Sans MT" w:hAnsi="Gill Sans MT"/>
        <w:color w:val="73737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03" w:rsidRDefault="00FB0403" w:rsidP="00DF63BC">
      <w:r>
        <w:separator/>
      </w:r>
    </w:p>
  </w:footnote>
  <w:footnote w:type="continuationSeparator" w:id="0">
    <w:p w:rsidR="00FB0403" w:rsidRDefault="00FB0403" w:rsidP="00DF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5F" w:rsidRDefault="00DC30B9">
    <w:pPr>
      <w:pStyle w:val="En-tte"/>
    </w:pPr>
    <w:r w:rsidRPr="00DC30B9">
      <w:rPr>
        <w:noProof/>
        <w:lang w:eastAsia="fr-FR"/>
      </w:rPr>
      <w:drawing>
        <wp:anchor distT="0" distB="0" distL="114300" distR="114300" simplePos="0" relativeHeight="251649536" behindDoc="0" locked="0" layoutInCell="1" allowOverlap="1" wp14:anchorId="46828D2F" wp14:editId="196F0D35">
          <wp:simplePos x="0" y="0"/>
          <wp:positionH relativeFrom="margin">
            <wp:posOffset>3986530</wp:posOffset>
          </wp:positionH>
          <wp:positionV relativeFrom="margin">
            <wp:posOffset>-546100</wp:posOffset>
          </wp:positionV>
          <wp:extent cx="1771650" cy="36512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thum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/>
                </pic:blipFill>
                <pic:spPr bwMode="auto">
                  <a:xfrm>
                    <a:off x="0" y="0"/>
                    <a:ext cx="1771650" cy="365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C30B9"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2B688DFC" wp14:editId="651BC3F4">
          <wp:simplePos x="0" y="0"/>
          <wp:positionH relativeFrom="margin">
            <wp:posOffset>2575560</wp:posOffset>
          </wp:positionH>
          <wp:positionV relativeFrom="margin">
            <wp:posOffset>-788670</wp:posOffset>
          </wp:positionV>
          <wp:extent cx="609600" cy="656590"/>
          <wp:effectExtent l="0" t="0" r="0" b="0"/>
          <wp:wrapSquare wrapText="bothSides"/>
          <wp:docPr id="6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89"/>
                  <a:stretch/>
                </pic:blipFill>
                <pic:spPr bwMode="auto">
                  <a:xfrm>
                    <a:off x="0" y="0"/>
                    <a:ext cx="60960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C30B9">
      <w:rPr>
        <w:noProof/>
        <w:lang w:eastAsia="fr-FR"/>
      </w:rPr>
      <w:drawing>
        <wp:anchor distT="0" distB="0" distL="114300" distR="114300" simplePos="0" relativeHeight="251678208" behindDoc="0" locked="0" layoutInCell="1" allowOverlap="1" wp14:anchorId="312A3681" wp14:editId="3B79B1BB">
          <wp:simplePos x="0" y="0"/>
          <wp:positionH relativeFrom="margin">
            <wp:posOffset>0</wp:posOffset>
          </wp:positionH>
          <wp:positionV relativeFrom="margin">
            <wp:posOffset>-636905</wp:posOffset>
          </wp:positionV>
          <wp:extent cx="1457325" cy="466090"/>
          <wp:effectExtent l="0" t="0" r="9525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AID A4 PORTRAI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1"/>
                  <a:stretch/>
                </pic:blipFill>
                <pic:spPr bwMode="auto">
                  <a:xfrm>
                    <a:off x="0" y="0"/>
                    <a:ext cx="1457325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4C"/>
    <w:multiLevelType w:val="multilevel"/>
    <w:tmpl w:val="544A292E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szCs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45C55"/>
    <w:multiLevelType w:val="multilevel"/>
    <w:tmpl w:val="03B8E87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8209D"/>
    <w:multiLevelType w:val="multilevel"/>
    <w:tmpl w:val="B1DE1934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-7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53AC9"/>
    <w:multiLevelType w:val="hybridMultilevel"/>
    <w:tmpl w:val="DC8A4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235D"/>
    <w:multiLevelType w:val="hybridMultilevel"/>
    <w:tmpl w:val="9B941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61E6"/>
    <w:multiLevelType w:val="hybridMultilevel"/>
    <w:tmpl w:val="A45E3AF4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42E57E2C"/>
    <w:multiLevelType w:val="hybridMultilevel"/>
    <w:tmpl w:val="B05C43D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4B793765"/>
    <w:multiLevelType w:val="hybridMultilevel"/>
    <w:tmpl w:val="A74C86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25D7A2A"/>
    <w:multiLevelType w:val="multilevel"/>
    <w:tmpl w:val="D934547C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D76C7"/>
    <w:multiLevelType w:val="multilevel"/>
    <w:tmpl w:val="0FEC385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6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17757"/>
    <w:multiLevelType w:val="hybridMultilevel"/>
    <w:tmpl w:val="34DC5638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6A8257A5"/>
    <w:multiLevelType w:val="hybridMultilevel"/>
    <w:tmpl w:val="1E9C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C50D3"/>
    <w:multiLevelType w:val="hybridMultilevel"/>
    <w:tmpl w:val="72E66256"/>
    <w:lvl w:ilvl="0" w:tplc="AE1AA3A4">
      <w:start w:val="30"/>
      <w:numFmt w:val="bullet"/>
      <w:lvlText w:val=""/>
      <w:lvlJc w:val="left"/>
      <w:pPr>
        <w:tabs>
          <w:tab w:val="num" w:pos="1717"/>
        </w:tabs>
        <w:ind w:left="1621" w:hanging="264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3A"/>
    <w:rsid w:val="00011B78"/>
    <w:rsid w:val="00017FBC"/>
    <w:rsid w:val="00030519"/>
    <w:rsid w:val="00055AE6"/>
    <w:rsid w:val="000660E8"/>
    <w:rsid w:val="0007093B"/>
    <w:rsid w:val="0007195A"/>
    <w:rsid w:val="00092110"/>
    <w:rsid w:val="000B5BEE"/>
    <w:rsid w:val="000C47D3"/>
    <w:rsid w:val="000C7ABC"/>
    <w:rsid w:val="000D5F41"/>
    <w:rsid w:val="000D7A3A"/>
    <w:rsid w:val="00102734"/>
    <w:rsid w:val="00107409"/>
    <w:rsid w:val="00133CEE"/>
    <w:rsid w:val="001439C8"/>
    <w:rsid w:val="00160A85"/>
    <w:rsid w:val="001A210D"/>
    <w:rsid w:val="001A6FA8"/>
    <w:rsid w:val="001D715F"/>
    <w:rsid w:val="00214264"/>
    <w:rsid w:val="00214A65"/>
    <w:rsid w:val="0023035A"/>
    <w:rsid w:val="00243EE3"/>
    <w:rsid w:val="002510BC"/>
    <w:rsid w:val="00263363"/>
    <w:rsid w:val="002B4817"/>
    <w:rsid w:val="002D065A"/>
    <w:rsid w:val="002D61F2"/>
    <w:rsid w:val="003305A7"/>
    <w:rsid w:val="003453E7"/>
    <w:rsid w:val="003529FA"/>
    <w:rsid w:val="00366750"/>
    <w:rsid w:val="00375730"/>
    <w:rsid w:val="00376B53"/>
    <w:rsid w:val="0039199D"/>
    <w:rsid w:val="003A3E66"/>
    <w:rsid w:val="003C3ABD"/>
    <w:rsid w:val="00442176"/>
    <w:rsid w:val="00447D3C"/>
    <w:rsid w:val="004531FD"/>
    <w:rsid w:val="00462C80"/>
    <w:rsid w:val="00497705"/>
    <w:rsid w:val="00497EFD"/>
    <w:rsid w:val="004A27F3"/>
    <w:rsid w:val="004B67B8"/>
    <w:rsid w:val="004E5D7D"/>
    <w:rsid w:val="00504CB5"/>
    <w:rsid w:val="0051748A"/>
    <w:rsid w:val="00535465"/>
    <w:rsid w:val="00546F42"/>
    <w:rsid w:val="005B7397"/>
    <w:rsid w:val="00601DDC"/>
    <w:rsid w:val="006479DA"/>
    <w:rsid w:val="00663487"/>
    <w:rsid w:val="006D10B1"/>
    <w:rsid w:val="006D7AEA"/>
    <w:rsid w:val="006E12D3"/>
    <w:rsid w:val="006F2725"/>
    <w:rsid w:val="006F4AD2"/>
    <w:rsid w:val="00742DC1"/>
    <w:rsid w:val="00751F35"/>
    <w:rsid w:val="00764230"/>
    <w:rsid w:val="00770E59"/>
    <w:rsid w:val="007A353F"/>
    <w:rsid w:val="00816404"/>
    <w:rsid w:val="008262B7"/>
    <w:rsid w:val="0085659E"/>
    <w:rsid w:val="00861101"/>
    <w:rsid w:val="00895494"/>
    <w:rsid w:val="008A3E55"/>
    <w:rsid w:val="008E7F53"/>
    <w:rsid w:val="0090349E"/>
    <w:rsid w:val="00925AA3"/>
    <w:rsid w:val="00945D9E"/>
    <w:rsid w:val="0097703A"/>
    <w:rsid w:val="00982A04"/>
    <w:rsid w:val="009A47D8"/>
    <w:rsid w:val="009D13D0"/>
    <w:rsid w:val="00A3649A"/>
    <w:rsid w:val="00A44CCE"/>
    <w:rsid w:val="00A62634"/>
    <w:rsid w:val="00AA6419"/>
    <w:rsid w:val="00AC0B4D"/>
    <w:rsid w:val="00AC47F8"/>
    <w:rsid w:val="00AF2BA1"/>
    <w:rsid w:val="00B23636"/>
    <w:rsid w:val="00B27DBA"/>
    <w:rsid w:val="00B47BB9"/>
    <w:rsid w:val="00B562F3"/>
    <w:rsid w:val="00B63D0D"/>
    <w:rsid w:val="00B76188"/>
    <w:rsid w:val="00B91E45"/>
    <w:rsid w:val="00BA3FB2"/>
    <w:rsid w:val="00BE4D15"/>
    <w:rsid w:val="00BF30F0"/>
    <w:rsid w:val="00C1542E"/>
    <w:rsid w:val="00C15F60"/>
    <w:rsid w:val="00C23193"/>
    <w:rsid w:val="00C72A75"/>
    <w:rsid w:val="00C9101E"/>
    <w:rsid w:val="00CA32C7"/>
    <w:rsid w:val="00CA3561"/>
    <w:rsid w:val="00CE7842"/>
    <w:rsid w:val="00D23966"/>
    <w:rsid w:val="00DA2A7F"/>
    <w:rsid w:val="00DB2C2F"/>
    <w:rsid w:val="00DC120F"/>
    <w:rsid w:val="00DC30B9"/>
    <w:rsid w:val="00DD055C"/>
    <w:rsid w:val="00DF2F05"/>
    <w:rsid w:val="00DF63BC"/>
    <w:rsid w:val="00E039C7"/>
    <w:rsid w:val="00E2186D"/>
    <w:rsid w:val="00E26037"/>
    <w:rsid w:val="00E353ED"/>
    <w:rsid w:val="00E7192D"/>
    <w:rsid w:val="00E86503"/>
    <w:rsid w:val="00E901DC"/>
    <w:rsid w:val="00E94887"/>
    <w:rsid w:val="00EB5121"/>
    <w:rsid w:val="00ED2260"/>
    <w:rsid w:val="00EE6D86"/>
    <w:rsid w:val="00F06812"/>
    <w:rsid w:val="00F06FBF"/>
    <w:rsid w:val="00F07788"/>
    <w:rsid w:val="00F423AD"/>
    <w:rsid w:val="00F43DEC"/>
    <w:rsid w:val="00F5097A"/>
    <w:rsid w:val="00FA098B"/>
    <w:rsid w:val="00FA579E"/>
    <w:rsid w:val="00FB0403"/>
    <w:rsid w:val="00FC7678"/>
    <w:rsid w:val="00FF41A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B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3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F63BC"/>
  </w:style>
  <w:style w:type="paragraph" w:styleId="Pieddepage">
    <w:name w:val="footer"/>
    <w:basedOn w:val="Normal"/>
    <w:link w:val="PieddepageCar"/>
    <w:unhideWhenUsed/>
    <w:rsid w:val="00DF63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DF63B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A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353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BF30F0"/>
    <w:rPr>
      <w:i/>
      <w:iCs/>
    </w:rPr>
  </w:style>
  <w:style w:type="character" w:customStyle="1" w:styleId="apple-converted-space">
    <w:name w:val="apple-converted-space"/>
    <w:basedOn w:val="Policepardfaut"/>
    <w:rsid w:val="00BF30F0"/>
  </w:style>
  <w:style w:type="paragraph" w:styleId="Textedebulles">
    <w:name w:val="Balloon Text"/>
    <w:basedOn w:val="Normal"/>
    <w:link w:val="TextedebullesCar"/>
    <w:uiPriority w:val="99"/>
    <w:semiHidden/>
    <w:unhideWhenUsed/>
    <w:rsid w:val="006D7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AEA"/>
    <w:rPr>
      <w:rFonts w:ascii="Tahoma" w:eastAsia="Times" w:hAnsi="Tahoma" w:cs="Tahoma"/>
      <w:sz w:val="16"/>
      <w:szCs w:val="16"/>
      <w:lang w:eastAsia="fr-FR"/>
    </w:rPr>
  </w:style>
  <w:style w:type="table" w:customStyle="1" w:styleId="Grilledetableauclaire1">
    <w:name w:val="Grille de tableau claire1"/>
    <w:basedOn w:val="TableauNormal"/>
    <w:uiPriority w:val="40"/>
    <w:rsid w:val="006F4A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D61F2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Policepardfaut"/>
    <w:rsid w:val="00B47BB9"/>
  </w:style>
  <w:style w:type="paragraph" w:styleId="Paragraphedeliste">
    <w:name w:val="List Paragraph"/>
    <w:basedOn w:val="Normal"/>
    <w:uiPriority w:val="34"/>
    <w:qFormat/>
    <w:rsid w:val="00214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BC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63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F63BC"/>
  </w:style>
  <w:style w:type="paragraph" w:styleId="Pieddepage">
    <w:name w:val="footer"/>
    <w:basedOn w:val="Normal"/>
    <w:link w:val="PieddepageCar"/>
    <w:unhideWhenUsed/>
    <w:rsid w:val="00DF63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DF63BC"/>
  </w:style>
  <w:style w:type="paragraph" w:styleId="PrformatHTML">
    <w:name w:val="HTML Preformatted"/>
    <w:basedOn w:val="Normal"/>
    <w:link w:val="PrformatHTMLCar"/>
    <w:uiPriority w:val="99"/>
    <w:semiHidden/>
    <w:unhideWhenUsed/>
    <w:rsid w:val="007A3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A353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BF30F0"/>
    <w:rPr>
      <w:i/>
      <w:iCs/>
    </w:rPr>
  </w:style>
  <w:style w:type="character" w:customStyle="1" w:styleId="apple-converted-space">
    <w:name w:val="apple-converted-space"/>
    <w:basedOn w:val="Policepardfaut"/>
    <w:rsid w:val="00BF30F0"/>
  </w:style>
  <w:style w:type="paragraph" w:styleId="Textedebulles">
    <w:name w:val="Balloon Text"/>
    <w:basedOn w:val="Normal"/>
    <w:link w:val="TextedebullesCar"/>
    <w:uiPriority w:val="99"/>
    <w:semiHidden/>
    <w:unhideWhenUsed/>
    <w:rsid w:val="006D7A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AEA"/>
    <w:rPr>
      <w:rFonts w:ascii="Tahoma" w:eastAsia="Times" w:hAnsi="Tahoma" w:cs="Tahoma"/>
      <w:sz w:val="16"/>
      <w:szCs w:val="16"/>
      <w:lang w:eastAsia="fr-FR"/>
    </w:rPr>
  </w:style>
  <w:style w:type="table" w:customStyle="1" w:styleId="Grilledetableauclaire1">
    <w:name w:val="Grille de tableau claire1"/>
    <w:basedOn w:val="TableauNormal"/>
    <w:uiPriority w:val="40"/>
    <w:rsid w:val="006F4A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D61F2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Policepardfaut"/>
    <w:rsid w:val="00B47BB9"/>
  </w:style>
  <w:style w:type="paragraph" w:styleId="Paragraphedeliste">
    <w:name w:val="List Paragraph"/>
    <w:basedOn w:val="Normal"/>
    <w:uiPriority w:val="34"/>
    <w:qFormat/>
    <w:rsid w:val="002142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N\Documents\USAID\Outils%20com\Template_Final_2012\MEC-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MEC-letter.dotx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Bencheqroun</dc:creator>
  <cp:lastModifiedBy>MP</cp:lastModifiedBy>
  <cp:revision>2</cp:revision>
  <cp:lastPrinted>2017-11-30T16:51:00Z</cp:lastPrinted>
  <dcterms:created xsi:type="dcterms:W3CDTF">2019-03-27T14:39:00Z</dcterms:created>
  <dcterms:modified xsi:type="dcterms:W3CDTF">2019-03-27T14:39:00Z</dcterms:modified>
</cp:coreProperties>
</file>